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tabulkasmkou1"/>
        <w:tblpPr w:leftFromText="141" w:rightFromText="141" w:vertAnchor="page" w:horzAnchor="margin" w:tblpY="59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ulka celkového rozložení letáku"/>
      </w:tblPr>
      <w:tblGrid>
        <w:gridCol w:w="7380"/>
        <w:gridCol w:w="3420"/>
      </w:tblGrid>
      <w:tr w:rsidR="00880783" w:rsidRPr="00AA4794" w:rsidTr="006D4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6D4228" w:rsidP="006D4228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>
                  <wp:extent cx="4437466" cy="3264061"/>
                  <wp:effectExtent l="0" t="0" r="127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4693" cy="32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E4" w:rsidRPr="006D4228" w:rsidRDefault="006D4228" w:rsidP="006D4228">
            <w:pPr>
              <w:pStyle w:val="Datum"/>
              <w:rPr>
                <w:bCs w:val="0"/>
                <w:sz w:val="96"/>
                <w:szCs w:val="96"/>
              </w:rPr>
            </w:pPr>
            <w:r w:rsidRPr="006D4228">
              <w:rPr>
                <w:sz w:val="96"/>
                <w:szCs w:val="96"/>
              </w:rPr>
              <w:t>DEBATNÍ KROUŽEK</w:t>
            </w:r>
          </w:p>
          <w:p w:rsidR="006D4228" w:rsidRPr="006D4228" w:rsidRDefault="006D4228" w:rsidP="006D4228">
            <w:pPr>
              <w:pStyle w:val="Datum"/>
              <w:rPr>
                <w:sz w:val="44"/>
                <w:szCs w:val="44"/>
              </w:rPr>
            </w:pPr>
            <w:r w:rsidRPr="006D4228">
              <w:rPr>
                <w:sz w:val="44"/>
                <w:szCs w:val="44"/>
              </w:rPr>
              <w:t>(sPEAKER MASTER CLASS</w:t>
            </w:r>
            <w:r>
              <w:rPr>
                <w:sz w:val="44"/>
                <w:szCs w:val="44"/>
              </w:rPr>
              <w:t>)</w:t>
            </w:r>
          </w:p>
          <w:p w:rsidR="00880783" w:rsidRDefault="00880783" w:rsidP="006D4228">
            <w:pPr>
              <w:spacing w:after="160" w:line="312" w:lineRule="auto"/>
              <w:rPr>
                <w:bCs w:val="0"/>
                <w:noProof/>
                <w:lang w:eastAsia="cs-CZ"/>
              </w:rPr>
            </w:pPr>
          </w:p>
          <w:p w:rsidR="006D4228" w:rsidRPr="006D4228" w:rsidRDefault="006D4228" w:rsidP="006D4228">
            <w:pPr>
              <w:spacing w:after="160" w:line="312" w:lineRule="auto"/>
              <w:jc w:val="center"/>
              <w:rPr>
                <w:b/>
                <w:bCs w:val="0"/>
                <w:sz w:val="32"/>
                <w:szCs w:val="32"/>
              </w:rPr>
            </w:pPr>
            <w:r w:rsidRPr="006D4228">
              <w:rPr>
                <w:b/>
                <w:sz w:val="32"/>
                <w:szCs w:val="32"/>
              </w:rPr>
              <w:t>CHCEŠ SE PŘESTAT BÁT MLUVIT NA VEŘEJN</w:t>
            </w:r>
            <w:r w:rsidR="002C6F5A">
              <w:rPr>
                <w:b/>
                <w:sz w:val="32"/>
                <w:szCs w:val="32"/>
              </w:rPr>
              <w:t>O</w:t>
            </w:r>
            <w:r w:rsidRPr="006D4228">
              <w:rPr>
                <w:b/>
                <w:sz w:val="32"/>
                <w:szCs w:val="32"/>
              </w:rPr>
              <w:t>STI V ANGLICKÉM JAZYCE?</w:t>
            </w:r>
          </w:p>
          <w:p w:rsidR="006D4228" w:rsidRPr="006D4228" w:rsidRDefault="006D4228" w:rsidP="006D4228">
            <w:pPr>
              <w:spacing w:after="160" w:line="312" w:lineRule="auto"/>
              <w:jc w:val="center"/>
              <w:rPr>
                <w:b/>
                <w:bCs w:val="0"/>
                <w:sz w:val="32"/>
                <w:szCs w:val="32"/>
              </w:rPr>
            </w:pPr>
            <w:r w:rsidRPr="006D4228">
              <w:rPr>
                <w:b/>
                <w:sz w:val="32"/>
                <w:szCs w:val="32"/>
              </w:rPr>
              <w:t>CHCEŠ SI ZLEPŠIT SLOVNÍ ZÁSOBU?</w:t>
            </w:r>
          </w:p>
          <w:p w:rsidR="006D4228" w:rsidRPr="006D4228" w:rsidRDefault="006D4228" w:rsidP="006D4228">
            <w:pPr>
              <w:spacing w:after="160" w:line="312" w:lineRule="auto"/>
              <w:jc w:val="center"/>
              <w:rPr>
                <w:b/>
                <w:sz w:val="32"/>
                <w:szCs w:val="32"/>
              </w:rPr>
            </w:pPr>
            <w:r w:rsidRPr="006D4228">
              <w:rPr>
                <w:b/>
                <w:bCs w:val="0"/>
                <w:sz w:val="32"/>
                <w:szCs w:val="32"/>
              </w:rPr>
              <w:t xml:space="preserve">CHCEŠ SE NAUČIT </w:t>
            </w:r>
            <w:r w:rsidR="002C6F5A">
              <w:rPr>
                <w:b/>
                <w:bCs w:val="0"/>
                <w:sz w:val="32"/>
                <w:szCs w:val="32"/>
              </w:rPr>
              <w:t xml:space="preserve">PREZENTACE </w:t>
            </w:r>
            <w:bookmarkStart w:id="0" w:name="_GoBack"/>
            <w:bookmarkEnd w:id="0"/>
            <w:r w:rsidRPr="006D4228">
              <w:rPr>
                <w:b/>
                <w:bCs w:val="0"/>
                <w:sz w:val="32"/>
                <w:szCs w:val="32"/>
              </w:rPr>
              <w:t xml:space="preserve"> V ANGLICKÉM JAZYCE ?</w:t>
            </w:r>
          </w:p>
          <w:p w:rsidR="006D4228" w:rsidRPr="006D4228" w:rsidRDefault="002C6F5A" w:rsidP="006D4228">
            <w:pPr>
              <w:spacing w:after="160" w:line="312" w:lineRule="auto"/>
              <w:jc w:val="center"/>
              <w:rPr>
                <w:b/>
                <w:bCs w:val="0"/>
                <w:sz w:val="32"/>
                <w:szCs w:val="32"/>
              </w:rPr>
            </w:pPr>
            <w:r>
              <w:rPr>
                <w:b/>
                <w:bCs w:val="0"/>
                <w:sz w:val="32"/>
                <w:szCs w:val="32"/>
              </w:rPr>
              <w:t>PŘIDEJ SE K NAŠEMU</w:t>
            </w:r>
            <w:r w:rsidR="006D4228" w:rsidRPr="006D4228">
              <w:rPr>
                <w:b/>
                <w:bCs w:val="0"/>
                <w:sz w:val="32"/>
                <w:szCs w:val="32"/>
              </w:rPr>
              <w:t xml:space="preserve"> DEBATNÍ</w:t>
            </w:r>
            <w:r>
              <w:rPr>
                <w:b/>
                <w:bCs w:val="0"/>
                <w:sz w:val="32"/>
                <w:szCs w:val="32"/>
              </w:rPr>
              <w:t>MU</w:t>
            </w:r>
            <w:r w:rsidR="006D4228" w:rsidRPr="006D4228">
              <w:rPr>
                <w:b/>
                <w:bCs w:val="0"/>
                <w:sz w:val="32"/>
                <w:szCs w:val="32"/>
              </w:rPr>
              <w:t xml:space="preserve"> KROUŽ</w:t>
            </w:r>
            <w:r>
              <w:rPr>
                <w:b/>
                <w:bCs w:val="0"/>
                <w:sz w:val="32"/>
                <w:szCs w:val="32"/>
              </w:rPr>
              <w:t xml:space="preserve">KU </w:t>
            </w:r>
            <w:r w:rsidR="006D4228" w:rsidRPr="006D4228">
              <w:rPr>
                <w:b/>
                <w:bCs w:val="0"/>
                <w:sz w:val="32"/>
                <w:szCs w:val="32"/>
              </w:rPr>
              <w:t>S RODILÍM MLUVČÍM.</w:t>
            </w:r>
          </w:p>
          <w:p w:rsidR="006D4228" w:rsidRPr="00453233" w:rsidRDefault="00453233" w:rsidP="00453233">
            <w:pPr>
              <w:spacing w:after="160" w:line="312" w:lineRule="auto"/>
              <w:jc w:val="center"/>
              <w:rPr>
                <w:b/>
                <w:sz w:val="48"/>
                <w:szCs w:val="48"/>
              </w:rPr>
            </w:pPr>
            <w:r w:rsidRPr="00453233">
              <w:rPr>
                <w:b/>
                <w:color w:val="E03177" w:themeColor="accent1"/>
                <w:sz w:val="48"/>
                <w:szCs w:val="48"/>
              </w:rPr>
              <w:t>ZDARMA</w:t>
            </w:r>
          </w:p>
        </w:tc>
        <w:tc>
          <w:tcPr>
            <w:tcW w:w="3420" w:type="dxa"/>
          </w:tcPr>
          <w:p w:rsidR="00453233" w:rsidRDefault="006D4228" w:rsidP="006D4228">
            <w:pPr>
              <w:pStyle w:val="Nadpis2"/>
              <w:outlineLvl w:val="1"/>
              <w:rPr>
                <w:bCs w:val="0"/>
              </w:rPr>
            </w:pPr>
            <w:r w:rsidRPr="006D4228">
              <w:t>NÁŠ KURZ ZAČNE VE STŘEDU 16.6.2021</w:t>
            </w:r>
          </w:p>
          <w:p w:rsidR="006D4228" w:rsidRPr="006D4228" w:rsidRDefault="006D4228" w:rsidP="006D4228">
            <w:pPr>
              <w:pStyle w:val="Nadpis2"/>
              <w:outlineLvl w:val="1"/>
            </w:pPr>
            <w:r w:rsidRPr="006D4228">
              <w:t xml:space="preserve"> </w:t>
            </w:r>
          </w:p>
          <w:p w:rsidR="006D4228" w:rsidRDefault="006D4228" w:rsidP="006D4228">
            <w:pPr>
              <w:pStyle w:val="Nadpis2"/>
              <w:outlineLvl w:val="1"/>
              <w:rPr>
                <w:bCs w:val="0"/>
              </w:rPr>
            </w:pPr>
            <w:r w:rsidRPr="006D4228">
              <w:t>OD 19:00 – 20:00</w:t>
            </w:r>
          </w:p>
          <w:p w:rsidR="00453233" w:rsidRPr="006D4228" w:rsidRDefault="00453233" w:rsidP="006D4228">
            <w:pPr>
              <w:pStyle w:val="Nadpis2"/>
              <w:outlineLvl w:val="1"/>
            </w:pPr>
          </w:p>
          <w:p w:rsidR="006D4228" w:rsidRPr="00BF56E7" w:rsidRDefault="006D4228" w:rsidP="006D4228">
            <w:pPr>
              <w:pStyle w:val="Nadpis2"/>
              <w:outlineLvl w:val="1"/>
              <w:rPr>
                <w:sz w:val="36"/>
              </w:rPr>
            </w:pPr>
            <w:r w:rsidRPr="006D4228">
              <w:t>SEJDEME SE V ZASEDACÍ MÍSTNOSTI NA OBECNÍM ÚŘADĚ.</w:t>
            </w:r>
          </w:p>
          <w:p w:rsidR="005C61E4" w:rsidRPr="00AA4794" w:rsidRDefault="005C61E4" w:rsidP="006D4228">
            <w:pPr>
              <w:pStyle w:val="Nadpis2"/>
              <w:outlineLvl w:val="1"/>
            </w:pPr>
          </w:p>
          <w:p w:rsidR="00AA4794" w:rsidRPr="00AA4794" w:rsidRDefault="00AA4794" w:rsidP="006D4228">
            <w:pPr>
              <w:pStyle w:val="Nadpis2"/>
              <w:outlineLvl w:val="1"/>
            </w:pPr>
          </w:p>
          <w:p w:rsidR="006D4228" w:rsidRDefault="006D4228" w:rsidP="006D4228">
            <w:pPr>
              <w:pStyle w:val="Nadpis3"/>
              <w:outlineLvl w:val="2"/>
              <w:rPr>
                <w:bCs w:val="0"/>
                <w:caps w:val="0"/>
                <w:sz w:val="32"/>
                <w:szCs w:val="32"/>
              </w:rPr>
            </w:pPr>
            <w:r w:rsidRPr="00453233">
              <w:rPr>
                <w:caps w:val="0"/>
                <w:sz w:val="32"/>
                <w:szCs w:val="32"/>
              </w:rPr>
              <w:t>OBECNÍ ÚŘAD</w:t>
            </w:r>
          </w:p>
          <w:p w:rsidR="00453233" w:rsidRPr="00453233" w:rsidRDefault="00453233" w:rsidP="006D4228">
            <w:pPr>
              <w:pStyle w:val="Nadpis3"/>
              <w:outlineLvl w:val="2"/>
              <w:rPr>
                <w:caps w:val="0"/>
                <w:sz w:val="32"/>
                <w:szCs w:val="32"/>
              </w:rPr>
            </w:pPr>
            <w:r>
              <w:rPr>
                <w:caps w:val="0"/>
                <w:sz w:val="32"/>
                <w:szCs w:val="32"/>
              </w:rPr>
              <w:t>BOUSÍN 47,</w:t>
            </w:r>
          </w:p>
          <w:p w:rsidR="00453233" w:rsidRDefault="006D4228" w:rsidP="006D4228">
            <w:pPr>
              <w:pStyle w:val="Kontaktninformace"/>
              <w:spacing w:line="312" w:lineRule="auto"/>
              <w:rPr>
                <w:bCs w:val="0"/>
              </w:rPr>
            </w:pPr>
            <w:r w:rsidRPr="00453233">
              <w:rPr>
                <w:rFonts w:asciiTheme="majorHAnsi" w:eastAsiaTheme="majorEastAsia" w:hAnsiTheme="majorHAnsi" w:cstheme="majorBidi"/>
                <w:b/>
                <w:sz w:val="32"/>
                <w:szCs w:val="32"/>
              </w:rPr>
              <w:t>798 61 DRAHANY</w:t>
            </w:r>
          </w:p>
          <w:p w:rsidR="00453233" w:rsidRPr="00453233" w:rsidRDefault="00453233" w:rsidP="00453233"/>
          <w:p w:rsidR="00453233" w:rsidRPr="00453233" w:rsidRDefault="00453233" w:rsidP="00453233"/>
          <w:p w:rsidR="00453233" w:rsidRDefault="00453233" w:rsidP="00453233">
            <w:pPr>
              <w:rPr>
                <w:bCs w:val="0"/>
              </w:rPr>
            </w:pPr>
          </w:p>
          <w:p w:rsidR="00453233" w:rsidRDefault="00453233" w:rsidP="00453233">
            <w:pPr>
              <w:rPr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117016</wp:posOffset>
                  </wp:positionH>
                  <wp:positionV relativeFrom="paragraph">
                    <wp:posOffset>16301</wp:posOffset>
                  </wp:positionV>
                  <wp:extent cx="1737995" cy="1485900"/>
                  <wp:effectExtent l="171450" t="0" r="224155" b="285750"/>
                  <wp:wrapTight wrapText="bothSides">
                    <wp:wrapPolygon edited="0">
                      <wp:start x="4086" y="2925"/>
                      <wp:lineTo x="1191" y="4893"/>
                      <wp:lineTo x="2613" y="9000"/>
                      <wp:lineTo x="-899" y="10663"/>
                      <wp:lineTo x="523" y="14770"/>
                      <wp:lineTo x="-742" y="17759"/>
                      <wp:lineTo x="58" y="20069"/>
                      <wp:lineTo x="5999" y="21737"/>
                      <wp:lineTo x="20640" y="21975"/>
                      <wp:lineTo x="21518" y="21559"/>
                      <wp:lineTo x="20238" y="20074"/>
                      <wp:lineTo x="19616" y="18277"/>
                      <wp:lineTo x="14997" y="17477"/>
                      <wp:lineTo x="21873" y="10038"/>
                      <wp:lineTo x="21810" y="4691"/>
                      <wp:lineTo x="21136" y="529"/>
                      <wp:lineTo x="20420" y="-3016"/>
                      <wp:lineTo x="16772" y="-2484"/>
                      <wp:lineTo x="6280" y="1886"/>
                      <wp:lineTo x="4086" y="2925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22350">
                            <a:off x="0" y="0"/>
                            <a:ext cx="173799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3233" w:rsidRDefault="00453233" w:rsidP="00453233">
            <w:pPr>
              <w:rPr>
                <w:bCs w:val="0"/>
              </w:rPr>
            </w:pPr>
          </w:p>
          <w:p w:rsidR="00453233" w:rsidRDefault="00453233" w:rsidP="00453233">
            <w:pPr>
              <w:rPr>
                <w:bCs w:val="0"/>
              </w:rPr>
            </w:pPr>
          </w:p>
          <w:p w:rsidR="005C61E4" w:rsidRPr="00453233" w:rsidRDefault="00453233" w:rsidP="00453233">
            <w:pPr>
              <w:tabs>
                <w:tab w:val="left" w:pos="1048"/>
              </w:tabs>
            </w:pPr>
            <w:r>
              <w:tab/>
            </w:r>
          </w:p>
        </w:tc>
      </w:tr>
    </w:tbl>
    <w:p w:rsidR="005C61E4" w:rsidRPr="00076F31" w:rsidRDefault="005C61E4" w:rsidP="00AA4794">
      <w:pPr>
        <w:pStyle w:val="Bezmezer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1A" w:rsidRDefault="00207F1A" w:rsidP="005F5D5F">
      <w:pPr>
        <w:spacing w:after="0" w:line="240" w:lineRule="auto"/>
      </w:pPr>
      <w:r>
        <w:separator/>
      </w:r>
    </w:p>
  </w:endnote>
  <w:endnote w:type="continuationSeparator" w:id="0">
    <w:p w:rsidR="00207F1A" w:rsidRDefault="00207F1A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1A" w:rsidRDefault="00207F1A" w:rsidP="005F5D5F">
      <w:pPr>
        <w:spacing w:after="0" w:line="240" w:lineRule="auto"/>
      </w:pPr>
      <w:r>
        <w:separator/>
      </w:r>
    </w:p>
  </w:footnote>
  <w:footnote w:type="continuationSeparator" w:id="0">
    <w:p w:rsidR="00207F1A" w:rsidRDefault="00207F1A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28"/>
    <w:rsid w:val="000168C0"/>
    <w:rsid w:val="000427C6"/>
    <w:rsid w:val="00043CE2"/>
    <w:rsid w:val="00076F31"/>
    <w:rsid w:val="00171CDD"/>
    <w:rsid w:val="00175521"/>
    <w:rsid w:val="00181FB9"/>
    <w:rsid w:val="00207F1A"/>
    <w:rsid w:val="00251739"/>
    <w:rsid w:val="00261A78"/>
    <w:rsid w:val="002C6F5A"/>
    <w:rsid w:val="003B6A17"/>
    <w:rsid w:val="00411532"/>
    <w:rsid w:val="00453233"/>
    <w:rsid w:val="005222EE"/>
    <w:rsid w:val="00541BB3"/>
    <w:rsid w:val="00544732"/>
    <w:rsid w:val="005C61E4"/>
    <w:rsid w:val="005F5D5F"/>
    <w:rsid w:val="00665EA1"/>
    <w:rsid w:val="006D4228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0811"/>
    <w:rsid w:val="00B46A60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708FC"/>
  <w15:chartTrackingRefBased/>
  <w15:docId w15:val="{882B65A9-0134-4F20-8B3F-0AE8D46B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cs-CZ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58F4"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dpis3">
    <w:name w:val="heading 3"/>
    <w:basedOn w:val="Normln"/>
    <w:link w:val="Nadpis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dpis1Char">
    <w:name w:val="Nadpis 1 Char"/>
    <w:basedOn w:val="Standardnpsmoodstavce"/>
    <w:link w:val="Nadpis1"/>
    <w:uiPriority w:val="3"/>
    <w:rPr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97C88"/>
    <w:rPr>
      <w:color w:val="262626" w:themeColor="text1" w:themeTint="D9"/>
    </w:rPr>
  </w:style>
  <w:style w:type="character" w:customStyle="1" w:styleId="Nadpis2Char">
    <w:name w:val="Nadpis 2 Char"/>
    <w:basedOn w:val="Standardnpsmoodstavce"/>
    <w:link w:val="Nadpis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Bezmezer">
    <w:name w:val="No Spacing"/>
    <w:uiPriority w:val="98"/>
    <w:qFormat/>
    <w:rsid w:val="00AA479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ninformace">
    <w:name w:val="Kontaktní informace"/>
    <w:basedOn w:val="Normln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ormln"/>
    <w:link w:val="DatumChar"/>
    <w:uiPriority w:val="5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umChar">
    <w:name w:val="Datum Char"/>
    <w:basedOn w:val="Standardnpsmoodstavce"/>
    <w:link w:val="Datum"/>
    <w:uiPriority w:val="5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Standardnpsmoodstavce"/>
    <w:link w:val="Nadpis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e">
    <w:name w:val="Bibliography"/>
    <w:basedOn w:val="Normln"/>
    <w:next w:val="Normln"/>
    <w:uiPriority w:val="37"/>
    <w:semiHidden/>
    <w:unhideWhenUsed/>
    <w:rsid w:val="006E5B0F"/>
  </w:style>
  <w:style w:type="paragraph" w:styleId="Textvbloku">
    <w:name w:val="Block Text"/>
    <w:basedOn w:val="Normln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6E5B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5B0F"/>
  </w:style>
  <w:style w:type="paragraph" w:styleId="Zkladntext2">
    <w:name w:val="Body Text 2"/>
    <w:basedOn w:val="Normln"/>
    <w:link w:val="Zkladn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5B0F"/>
  </w:style>
  <w:style w:type="paragraph" w:styleId="Zkladntext3">
    <w:name w:val="Body Text 3"/>
    <w:basedOn w:val="Normln"/>
    <w:link w:val="Zkladn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E5B0F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E5B0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5B0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5B0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E5B0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E5B0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E5B0F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E5B0F"/>
  </w:style>
  <w:style w:type="table" w:styleId="Barevnmka">
    <w:name w:val="Colorful Grid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E5B0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B0F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B0F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E5B0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E5B0F"/>
  </w:style>
  <w:style w:type="character" w:styleId="Zdraznn">
    <w:name w:val="Emphasis"/>
    <w:basedOn w:val="Standardnpsmoodstavce"/>
    <w:uiPriority w:val="20"/>
    <w:semiHidden/>
    <w:unhideWhenUsed/>
    <w:qFormat/>
    <w:rsid w:val="006E5B0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5B0F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11532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532"/>
  </w:style>
  <w:style w:type="character" w:styleId="Znakapoznpodarou">
    <w:name w:val="foot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B0F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lkasmkou3">
    <w:name w:val="Grid Table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411532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532"/>
  </w:style>
  <w:style w:type="character" w:customStyle="1" w:styleId="Nadpis5Char">
    <w:name w:val="Nadpis 5 Char"/>
    <w:basedOn w:val="Standardnpsmoodstavce"/>
    <w:link w:val="Nadpis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6E5B0F"/>
  </w:style>
  <w:style w:type="paragraph" w:styleId="AdresaHTML">
    <w:name w:val="HTML Address"/>
    <w:basedOn w:val="Normln"/>
    <w:link w:val="AdresaHTML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E5B0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E5B0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E5B0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5B0F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E5B0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71CDD"/>
    <w:rPr>
      <w:i/>
      <w:iCs/>
      <w:color w:val="B11A57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E5B0F"/>
  </w:style>
  <w:style w:type="paragraph" w:styleId="Seznam">
    <w:name w:val="List"/>
    <w:basedOn w:val="Normln"/>
    <w:uiPriority w:val="99"/>
    <w:semiHidden/>
    <w:unhideWhenUsed/>
    <w:rsid w:val="006E5B0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E5B0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E5B0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E5B0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E5B0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E5B0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E5B0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E5B0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lkaseznamu2">
    <w:name w:val="List Table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lkaseznamu3">
    <w:name w:val="List Table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E5B0F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6E5B0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E5B0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E5B0F"/>
  </w:style>
  <w:style w:type="character" w:styleId="slostrnky">
    <w:name w:val="page number"/>
    <w:basedOn w:val="Standardnpsmoodstavce"/>
    <w:uiPriority w:val="99"/>
    <w:semiHidden/>
    <w:unhideWhenUsed/>
    <w:rsid w:val="006E5B0F"/>
  </w:style>
  <w:style w:type="table" w:styleId="Prosttabulka1">
    <w:name w:val="Plain Table 1"/>
    <w:basedOn w:val="Normlntabulk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5B0F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E5B0F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E5B0F"/>
  </w:style>
  <w:style w:type="character" w:customStyle="1" w:styleId="OslovenChar">
    <w:name w:val="Oslovení Char"/>
    <w:basedOn w:val="Standardnpsmoodstavce"/>
    <w:link w:val="Osloven"/>
    <w:uiPriority w:val="99"/>
    <w:semiHidden/>
    <w:rsid w:val="006E5B0F"/>
  </w:style>
  <w:style w:type="paragraph" w:styleId="Podpis">
    <w:name w:val="Signature"/>
    <w:basedOn w:val="Normln"/>
    <w:link w:val="Podpi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E5B0F"/>
  </w:style>
  <w:style w:type="character" w:styleId="Siln">
    <w:name w:val="Strong"/>
    <w:basedOn w:val="Standardnpsmoodstavce"/>
    <w:uiPriority w:val="22"/>
    <w:semiHidden/>
    <w:unhideWhenUsed/>
    <w:qFormat/>
    <w:rsid w:val="006E5B0F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E5B0F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E5B0F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E5B0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E5B0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E5B0F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E5B0F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E5B0F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E5B0F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E5B0F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E5B0F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E5B0F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krovidok\AppData\Roaming\Microsoft\Templates\Let&#225;k%20sez&#243;nn&#237;%20ud&#225;losti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sezónní události</Template>
  <TotalTime>19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podkrovidok</dc:creator>
  <cp:keywords/>
  <dc:description/>
  <cp:lastModifiedBy>podkrovidok</cp:lastModifiedBy>
  <cp:revision>4</cp:revision>
  <dcterms:created xsi:type="dcterms:W3CDTF">2021-06-09T18:18:00Z</dcterms:created>
  <dcterms:modified xsi:type="dcterms:W3CDTF">2021-06-09T18:54:00Z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