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celkového rozložení letáku"/>
      </w:tblPr>
      <w:tblGrid>
        <w:gridCol w:w="7213"/>
        <w:gridCol w:w="3395"/>
      </w:tblGrid>
      <w:tr w:rsidR="00A929C7" w:rsidTr="008E0CD4">
        <w:trPr>
          <w:trHeight w:val="14967"/>
        </w:trPr>
        <w:tc>
          <w:tcPr>
            <w:tcW w:w="7213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874975" w:rsidP="00A929C7"/>
          <w:p w:rsidR="008E0CD4" w:rsidRDefault="008E0CD4" w:rsidP="008E0CD4">
            <w:pPr>
              <w:pStyle w:val="Nzev"/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1818005</wp:posOffset>
                  </wp:positionV>
                  <wp:extent cx="4467225" cy="2979016"/>
                  <wp:effectExtent l="0" t="0" r="0" b="0"/>
                  <wp:wrapTight wrapText="bothSides">
                    <wp:wrapPolygon edited="0">
                      <wp:start x="0" y="0"/>
                      <wp:lineTo x="0" y="21411"/>
                      <wp:lineTo x="21462" y="21411"/>
                      <wp:lineTo x="21462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t_english_courses_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225" cy="297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051B">
              <w:rPr>
                <w:sz w:val="96"/>
                <w:szCs w:val="96"/>
              </w:rPr>
              <w:t>Angličtina pro začátečníky</w:t>
            </w:r>
          </w:p>
          <w:p w:rsidR="00CB051B" w:rsidRPr="00CB051B" w:rsidRDefault="008E0CD4" w:rsidP="008E0CD4">
            <w:pPr>
              <w:pStyle w:val="Nzev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ZDARMA</w:t>
            </w:r>
          </w:p>
          <w:p w:rsidR="00874975" w:rsidRDefault="00CB051B" w:rsidP="00CB051B">
            <w:pPr>
              <w:pStyle w:val="Podnadpis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Chceš se naučit skvěle anglicky? </w:t>
            </w:r>
          </w:p>
          <w:p w:rsidR="00CB051B" w:rsidRPr="00CB051B" w:rsidRDefault="00CB051B" w:rsidP="00CB051B">
            <w:pPr>
              <w:pStyle w:val="Podnadpis"/>
              <w:jc w:val="center"/>
              <w:rPr>
                <w:sz w:val="48"/>
                <w:szCs w:val="48"/>
              </w:rPr>
            </w:pPr>
          </w:p>
          <w:p w:rsidR="00F3694E" w:rsidRDefault="00CB051B" w:rsidP="00EA0AD8">
            <w:pPr>
              <w:jc w:val="center"/>
              <w:rPr>
                <w:b/>
                <w:sz w:val="44"/>
                <w:szCs w:val="44"/>
              </w:rPr>
            </w:pPr>
            <w:r w:rsidRPr="00CB051B">
              <w:rPr>
                <w:b/>
                <w:sz w:val="44"/>
                <w:szCs w:val="44"/>
              </w:rPr>
              <w:t>V RODINNÉM KRUHU TĚ NAUČÍME ANGLICK</w:t>
            </w:r>
            <w:r>
              <w:rPr>
                <w:b/>
                <w:sz w:val="44"/>
                <w:szCs w:val="44"/>
              </w:rPr>
              <w:t>Ý JAZYK</w:t>
            </w:r>
            <w:r w:rsidR="00F3694E">
              <w:rPr>
                <w:b/>
                <w:sz w:val="44"/>
                <w:szCs w:val="44"/>
              </w:rPr>
              <w:t>.</w:t>
            </w:r>
          </w:p>
          <w:p w:rsidR="008E0CD4" w:rsidRPr="00CB051B" w:rsidRDefault="008E0CD4" w:rsidP="00EA0A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NEMUSÍŠ SE BÁT</w:t>
            </w:r>
            <w:r w:rsidR="00F3694E">
              <w:rPr>
                <w:b/>
                <w:sz w:val="44"/>
                <w:szCs w:val="44"/>
              </w:rPr>
              <w:t>,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 xml:space="preserve"> NĚKDE ZAČÍT MUSÍŠ!</w:t>
            </w:r>
            <w:r w:rsidR="00EA0AD8">
              <w:rPr>
                <w:noProof/>
              </w:rPr>
              <w:t xml:space="preserve"> </w:t>
            </w:r>
          </w:p>
        </w:tc>
        <w:tc>
          <w:tcPr>
            <w:tcW w:w="3395" w:type="dxa"/>
            <w:tcBorders>
              <w:left w:val="triple" w:sz="12" w:space="0" w:color="FFFFFF" w:themeColor="background1"/>
            </w:tcBorders>
          </w:tcPr>
          <w:tbl>
            <w:tblPr>
              <w:tblW w:w="3428" w:type="dxa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ulka rozložení pravé strany"/>
            </w:tblPr>
            <w:tblGrid>
              <w:gridCol w:w="3428"/>
            </w:tblGrid>
            <w:tr w:rsidR="00A929C7" w:rsidTr="008E0CD4">
              <w:trPr>
                <w:trHeight w:hRule="exact" w:val="6965"/>
              </w:trPr>
              <w:tc>
                <w:tcPr>
                  <w:tcW w:w="3428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CB051B" w:rsidRPr="008E0CD4" w:rsidRDefault="00CB051B" w:rsidP="00CB051B">
                  <w:pPr>
                    <w:pStyle w:val="Nadpis2"/>
                    <w:rPr>
                      <w:sz w:val="36"/>
                    </w:rPr>
                  </w:pPr>
                  <w:r w:rsidRPr="008E0CD4">
                    <w:rPr>
                      <w:sz w:val="36"/>
                    </w:rPr>
                    <w:t xml:space="preserve">NÁŠ KURZ ZAČNE VE STŘEDU 16.6.2021 </w:t>
                  </w:r>
                </w:p>
                <w:p w:rsidR="00CB051B" w:rsidRPr="008E0CD4" w:rsidRDefault="00CB051B" w:rsidP="00CB051B">
                  <w:pPr>
                    <w:pStyle w:val="Nadpis2"/>
                    <w:rPr>
                      <w:sz w:val="36"/>
                    </w:rPr>
                  </w:pPr>
                  <w:r w:rsidRPr="008E0CD4">
                    <w:rPr>
                      <w:sz w:val="36"/>
                    </w:rPr>
                    <w:t>OD 18:00 – 19:00</w:t>
                  </w:r>
                </w:p>
                <w:p w:rsidR="00A929C7" w:rsidRPr="008E0CD4" w:rsidRDefault="008E0CD4">
                  <w:pPr>
                    <w:pStyle w:val="Nadpis2"/>
                    <w:rPr>
                      <w:sz w:val="36"/>
                    </w:rPr>
                  </w:pPr>
                  <w:r w:rsidRPr="008E0CD4">
                    <w:rPr>
                      <w:sz w:val="36"/>
                    </w:rPr>
                    <w:t>SEJDEME SE V ZASEDACÍ MÍSTNOSTI NA OBECNÍM ÚŘADĚ.</w:t>
                  </w:r>
                </w:p>
                <w:p w:rsidR="007A7992" w:rsidRDefault="007A7992" w:rsidP="007A7992">
                  <w:pPr>
                    <w:pStyle w:val="Nadpis2"/>
                  </w:pPr>
                </w:p>
              </w:tc>
            </w:tr>
            <w:tr w:rsidR="00A929C7" w:rsidTr="008E0CD4">
              <w:trPr>
                <w:trHeight w:hRule="exact" w:val="8115"/>
              </w:trPr>
              <w:tc>
                <w:tcPr>
                  <w:tcW w:w="3428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8E0CD4" w:rsidRDefault="008E0CD4">
                  <w:pPr>
                    <w:pStyle w:val="Nadpis3"/>
                  </w:pPr>
                </w:p>
                <w:p w:rsidR="00A929C7" w:rsidRPr="008E0CD4" w:rsidRDefault="008E0CD4">
                  <w:pPr>
                    <w:pStyle w:val="Nadpis3"/>
                    <w:rPr>
                      <w:caps w:val="0"/>
                      <w:sz w:val="36"/>
                      <w:szCs w:val="36"/>
                    </w:rPr>
                  </w:pPr>
                  <w:r w:rsidRPr="008E0CD4">
                    <w:rPr>
                      <w:caps w:val="0"/>
                      <w:sz w:val="36"/>
                      <w:szCs w:val="36"/>
                    </w:rPr>
                    <w:t>OBECNÍ ÚŘAD</w:t>
                  </w:r>
                </w:p>
                <w:p w:rsidR="008E0CD4" w:rsidRPr="008E0CD4" w:rsidRDefault="008E0CD4" w:rsidP="00421850">
                  <w:pPr>
                    <w:pStyle w:val="Datum"/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 w:rsidRPr="008E0CD4"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  <w:t xml:space="preserve">Bousín 47, </w:t>
                  </w:r>
                </w:p>
                <w:p w:rsidR="00A929C7" w:rsidRDefault="00EA0AD8" w:rsidP="00421850">
                  <w:pPr>
                    <w:pStyle w:val="Datum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294640</wp:posOffset>
                        </wp:positionH>
                        <wp:positionV relativeFrom="paragraph">
                          <wp:posOffset>2347595</wp:posOffset>
                        </wp:positionV>
                        <wp:extent cx="1245870" cy="1245870"/>
                        <wp:effectExtent l="0" t="0" r="0" b="0"/>
                        <wp:wrapTight wrapText="bothSides">
                          <wp:wrapPolygon edited="0">
                            <wp:start x="7927" y="0"/>
                            <wp:lineTo x="5615" y="1321"/>
                            <wp:lineTo x="3303" y="4294"/>
                            <wp:lineTo x="1982" y="9908"/>
                            <wp:lineTo x="991" y="16183"/>
                            <wp:lineTo x="4954" y="21138"/>
                            <wp:lineTo x="5284" y="21138"/>
                            <wp:lineTo x="15853" y="21138"/>
                            <wp:lineTo x="16183" y="21138"/>
                            <wp:lineTo x="20147" y="16183"/>
                            <wp:lineTo x="19486" y="11229"/>
                            <wp:lineTo x="19156" y="10569"/>
                            <wp:lineTo x="17835" y="6606"/>
                            <wp:lineTo x="17505" y="4294"/>
                            <wp:lineTo x="14862" y="1321"/>
                            <wp:lineTo x="12550" y="0"/>
                            <wp:lineTo x="7927" y="0"/>
                          </wp:wrapPolygon>
                        </wp:wrapTight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earn-icon-png-2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5870" cy="1245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DC4F476">
                        <wp:simplePos x="0" y="0"/>
                        <wp:positionH relativeFrom="column">
                          <wp:posOffset>304800</wp:posOffset>
                        </wp:positionH>
                        <wp:positionV relativeFrom="paragraph">
                          <wp:posOffset>911224</wp:posOffset>
                        </wp:positionV>
                        <wp:extent cx="1295400" cy="1295400"/>
                        <wp:effectExtent l="133350" t="95250" r="76200" b="0"/>
                        <wp:wrapTight wrapText="bothSides">
                          <wp:wrapPolygon edited="0">
                            <wp:start x="18590" y="838"/>
                            <wp:lineTo x="8637" y="-3401"/>
                            <wp:lineTo x="6374" y="1150"/>
                            <wp:lineTo x="2108" y="-971"/>
                            <wp:lineTo x="-2417" y="8131"/>
                            <wp:lineTo x="-426" y="9121"/>
                            <wp:lineTo x="-1275" y="10828"/>
                            <wp:lineTo x="-413" y="14803"/>
                            <wp:lineTo x="5848" y="19335"/>
                            <wp:lineTo x="5849" y="20045"/>
                            <wp:lineTo x="7556" y="20893"/>
                            <wp:lineTo x="8973" y="19470"/>
                            <wp:lineTo x="18347" y="18454"/>
                            <wp:lineTo x="21890" y="14894"/>
                            <wp:lineTo x="22031" y="14610"/>
                            <wp:lineTo x="22018" y="8928"/>
                            <wp:lineTo x="20726" y="2964"/>
                            <wp:lineTo x="20866" y="1969"/>
                            <wp:lineTo x="18590" y="838"/>
                          </wp:wrapPolygon>
                        </wp:wrapTight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377975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20013972">
                                  <a:off x="0" y="0"/>
                                  <a:ext cx="12954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E0CD4" w:rsidRPr="008E0CD4"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  <w:t>798 61 DRAHANY</w:t>
                  </w:r>
                </w:p>
              </w:tc>
            </w:tr>
          </w:tbl>
          <w:p w:rsidR="00A929C7" w:rsidRDefault="00A929C7"/>
        </w:tc>
      </w:tr>
    </w:tbl>
    <w:p w:rsidR="006F3CE1" w:rsidRDefault="006F3CE1">
      <w:pPr>
        <w:pStyle w:val="Bezmezer"/>
      </w:pPr>
    </w:p>
    <w:sectPr w:rsidR="006F3CE1" w:rsidSect="00F3640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AE8" w:rsidRDefault="00102AE8" w:rsidP="00C5038D">
      <w:pPr>
        <w:spacing w:after="0" w:line="240" w:lineRule="auto"/>
      </w:pPr>
      <w:r>
        <w:separator/>
      </w:r>
    </w:p>
  </w:endnote>
  <w:endnote w:type="continuationSeparator" w:id="0">
    <w:p w:rsidR="00102AE8" w:rsidRDefault="00102AE8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AE8" w:rsidRDefault="00102AE8" w:rsidP="00C5038D">
      <w:pPr>
        <w:spacing w:after="0" w:line="240" w:lineRule="auto"/>
      </w:pPr>
      <w:r>
        <w:separator/>
      </w:r>
    </w:p>
  </w:footnote>
  <w:footnote w:type="continuationSeparator" w:id="0">
    <w:p w:rsidR="00102AE8" w:rsidRDefault="00102AE8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1B"/>
    <w:rsid w:val="00015379"/>
    <w:rsid w:val="00020E88"/>
    <w:rsid w:val="0005263F"/>
    <w:rsid w:val="000635FF"/>
    <w:rsid w:val="00096E46"/>
    <w:rsid w:val="000F748D"/>
    <w:rsid w:val="00102AE8"/>
    <w:rsid w:val="00115FD0"/>
    <w:rsid w:val="00192909"/>
    <w:rsid w:val="00202606"/>
    <w:rsid w:val="00267F1F"/>
    <w:rsid w:val="00292695"/>
    <w:rsid w:val="003D32C9"/>
    <w:rsid w:val="003E5B3F"/>
    <w:rsid w:val="00421850"/>
    <w:rsid w:val="004F460E"/>
    <w:rsid w:val="005B2FDA"/>
    <w:rsid w:val="00600499"/>
    <w:rsid w:val="00651898"/>
    <w:rsid w:val="006B7BDC"/>
    <w:rsid w:val="006F3CE1"/>
    <w:rsid w:val="00726150"/>
    <w:rsid w:val="00731298"/>
    <w:rsid w:val="00760E88"/>
    <w:rsid w:val="007A7992"/>
    <w:rsid w:val="007B77B0"/>
    <w:rsid w:val="008015A2"/>
    <w:rsid w:val="00874975"/>
    <w:rsid w:val="008A7F58"/>
    <w:rsid w:val="008E0CD4"/>
    <w:rsid w:val="009003EF"/>
    <w:rsid w:val="009A6DB1"/>
    <w:rsid w:val="009A6FDF"/>
    <w:rsid w:val="00A37997"/>
    <w:rsid w:val="00A918B2"/>
    <w:rsid w:val="00A929C7"/>
    <w:rsid w:val="00B303E1"/>
    <w:rsid w:val="00B57FC7"/>
    <w:rsid w:val="00BE1B5A"/>
    <w:rsid w:val="00C2045E"/>
    <w:rsid w:val="00C5038D"/>
    <w:rsid w:val="00C9436E"/>
    <w:rsid w:val="00CB051B"/>
    <w:rsid w:val="00D55B4C"/>
    <w:rsid w:val="00D73B50"/>
    <w:rsid w:val="00D81A4B"/>
    <w:rsid w:val="00EA0AD8"/>
    <w:rsid w:val="00EC6A7A"/>
    <w:rsid w:val="00F36404"/>
    <w:rsid w:val="00F3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B09BB"/>
  <w15:chartTrackingRefBased/>
  <w15:docId w15:val="{0300EBA0-3617-4083-AA4B-103362CE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cs-CZ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6FDF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link w:val="Nadpis2Char"/>
    <w:uiPriority w:val="3"/>
    <w:unhideWhenUsed/>
    <w:qFormat/>
    <w:rsid w:val="00F36404"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paragraph" w:styleId="Nadpis3">
    <w:name w:val="heading 3"/>
    <w:basedOn w:val="Normln"/>
    <w:link w:val="Nadpis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PodnadpisChar">
    <w:name w:val="Podnadpis Char"/>
    <w:basedOn w:val="Standardnpsmoodstavce"/>
    <w:link w:val="Podnadpis"/>
    <w:uiPriority w:val="2"/>
    <w:rsid w:val="006F3CE1"/>
    <w:rPr>
      <w:b/>
      <w:caps/>
      <w:sz w:val="106"/>
    </w:rPr>
  </w:style>
  <w:style w:type="paragraph" w:styleId="Nzev">
    <w:name w:val="Title"/>
    <w:basedOn w:val="Normln"/>
    <w:link w:val="Nzev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NzevChar">
    <w:name w:val="Název Char"/>
    <w:basedOn w:val="Standardnpsmoodstavce"/>
    <w:link w:val="Nzev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30"/>
      <w:szCs w:val="3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Bezmezer">
    <w:name w:val="No Spacing"/>
    <w:uiPriority w:val="19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3"/>
    <w:rsid w:val="00F36404"/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character" w:customStyle="1" w:styleId="Nadpis3Char">
    <w:name w:val="Nadpis 3 Char"/>
    <w:basedOn w:val="Standardnpsmoodstavce"/>
    <w:link w:val="Nadpis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Kontaktninformace">
    <w:name w:val="Kontaktní informace"/>
    <w:basedOn w:val="Normln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npsmoodstavce"/>
    <w:link w:val="Datum"/>
    <w:uiPriority w:val="5"/>
    <w:rsid w:val="00760E88"/>
    <w:rPr>
      <w:color w:val="FFFFFF" w:themeColor="background1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Zpat">
    <w:name w:val="footer"/>
    <w:basedOn w:val="Normln"/>
    <w:link w:val="ZpatChar"/>
    <w:uiPriority w:val="99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hlav">
    <w:name w:val="header"/>
    <w:basedOn w:val="Normln"/>
    <w:link w:val="ZhlavChar"/>
    <w:uiPriority w:val="9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5Char">
    <w:name w:val="Nadpis 5 Char"/>
    <w:basedOn w:val="Standardnpsmoodstavce"/>
    <w:link w:val="Nadpis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C71C12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A918B2"/>
    <w:rPr>
      <w:i/>
      <w:iCs/>
      <w:color w:val="C71C12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fie">
    <w:name w:val="Bibliography"/>
    <w:basedOn w:val="Normln"/>
    <w:next w:val="Normln"/>
    <w:uiPriority w:val="37"/>
    <w:semiHidden/>
    <w:unhideWhenUsed/>
    <w:rsid w:val="00B57FC7"/>
  </w:style>
  <w:style w:type="paragraph" w:styleId="Textvbloku">
    <w:name w:val="Block Text"/>
    <w:basedOn w:val="Normln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B57F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7FC7"/>
  </w:style>
  <w:style w:type="paragraph" w:styleId="Zkladntext2">
    <w:name w:val="Body Text 2"/>
    <w:basedOn w:val="Normln"/>
    <w:link w:val="Zkladn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7FC7"/>
  </w:style>
  <w:style w:type="paragraph" w:styleId="Zkladntext3">
    <w:name w:val="Body Text 3"/>
    <w:basedOn w:val="Normln"/>
    <w:link w:val="Zkladn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7FC7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B57FC7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57FC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57FC7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57FC7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B57FC7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B57FC7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57FC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57FC7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B57FC7"/>
  </w:style>
  <w:style w:type="table" w:styleId="Barevnmka">
    <w:name w:val="Colorful Grid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57FC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7FC7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FC7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B57FC7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57FC7"/>
  </w:style>
  <w:style w:type="character" w:styleId="Zdraznn">
    <w:name w:val="Emphasis"/>
    <w:basedOn w:val="Standardnpsmoodstavce"/>
    <w:uiPriority w:val="20"/>
    <w:semiHidden/>
    <w:unhideWhenUsed/>
    <w:qFormat/>
    <w:rsid w:val="00B57FC7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B57FC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7FC7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B57FC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7FC7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mkou3">
    <w:name w:val="Grid Table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Nadpis6Char">
    <w:name w:val="Nadpis 6 Char"/>
    <w:basedOn w:val="Standardnpsmoodstavce"/>
    <w:link w:val="Nadpis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B57FC7"/>
  </w:style>
  <w:style w:type="paragraph" w:styleId="AdresaHTML">
    <w:name w:val="HTML Address"/>
    <w:basedOn w:val="Normln"/>
    <w:link w:val="AdresaHTML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57FC7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B57FC7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B57FC7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7FC7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B57FC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57FC7"/>
    <w:rPr>
      <w:color w:val="3D537E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B57FC7"/>
  </w:style>
  <w:style w:type="paragraph" w:styleId="Seznam">
    <w:name w:val="List"/>
    <w:basedOn w:val="Normln"/>
    <w:uiPriority w:val="99"/>
    <w:semiHidden/>
    <w:unhideWhenUsed/>
    <w:rsid w:val="00B57FC7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B57FC7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B57FC7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B57FC7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B57FC7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B57FC7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B57FC7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B57FC7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eznamu2">
    <w:name w:val="List Table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eznamu3">
    <w:name w:val="List Table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57FC7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B57FC7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57FC7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B57FC7"/>
  </w:style>
  <w:style w:type="character" w:styleId="slostrnky">
    <w:name w:val="page number"/>
    <w:basedOn w:val="Standardnpsmoodstavce"/>
    <w:uiPriority w:val="99"/>
    <w:semiHidden/>
    <w:unhideWhenUsed/>
    <w:rsid w:val="00B57FC7"/>
  </w:style>
  <w:style w:type="table" w:styleId="Prosttabulka1">
    <w:name w:val="Plain Table 1"/>
    <w:basedOn w:val="Normlntabulka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57FC7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918B2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B57FC7"/>
  </w:style>
  <w:style w:type="character" w:customStyle="1" w:styleId="OslovenChar">
    <w:name w:val="Oslovení Char"/>
    <w:basedOn w:val="Standardnpsmoodstavce"/>
    <w:link w:val="Osloven"/>
    <w:uiPriority w:val="99"/>
    <w:semiHidden/>
    <w:rsid w:val="00B57FC7"/>
  </w:style>
  <w:style w:type="paragraph" w:styleId="Podpis">
    <w:name w:val="Signature"/>
    <w:basedOn w:val="Normln"/>
    <w:link w:val="Podpis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57FC7"/>
  </w:style>
  <w:style w:type="character" w:styleId="Siln">
    <w:name w:val="Strong"/>
    <w:basedOn w:val="Standardnpsmoodstavce"/>
    <w:uiPriority w:val="22"/>
    <w:semiHidden/>
    <w:unhideWhenUsed/>
    <w:qFormat/>
    <w:rsid w:val="00B57FC7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B57FC7"/>
    <w:pPr>
      <w:spacing w:after="0"/>
      <w:ind w:left="260" w:hanging="26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57FC7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57FC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57FC7"/>
    <w:pPr>
      <w:spacing w:after="100"/>
      <w:ind w:left="26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57FC7"/>
    <w:pPr>
      <w:spacing w:after="100"/>
      <w:ind w:left="52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57FC7"/>
    <w:pPr>
      <w:spacing w:after="100"/>
      <w:ind w:left="78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57FC7"/>
    <w:pPr>
      <w:spacing w:after="100"/>
      <w:ind w:left="10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57FC7"/>
    <w:pPr>
      <w:spacing w:after="100"/>
      <w:ind w:left="13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B57FC7"/>
    <w:pPr>
      <w:spacing w:after="100"/>
      <w:ind w:left="15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57FC7"/>
    <w:pPr>
      <w:spacing w:after="100"/>
      <w:ind w:left="182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57FC7"/>
    <w:pPr>
      <w:spacing w:after="100"/>
      <w:ind w:left="20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krovidok\AppData\Roaming\Microsoft\Templates\Let&#225;k%20sez&#243;nn&#237;%20ud&#225;losti%20(podzim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 (podzim)</Template>
  <TotalTime>16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podkrovidok</dc:creator>
  <cp:keywords/>
  <dc:description/>
  <cp:lastModifiedBy>podkrovidok</cp:lastModifiedBy>
  <cp:revision>5</cp:revision>
  <cp:lastPrinted>2012-12-25T21:02:00Z</cp:lastPrinted>
  <dcterms:created xsi:type="dcterms:W3CDTF">2021-06-08T15:39:00Z</dcterms:created>
  <dcterms:modified xsi:type="dcterms:W3CDTF">2021-06-09T18:56:00Z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